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F6" w:rsidRDefault="003644F6">
      <w:r>
        <w:t>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3644F6" w:rsidRDefault="003644F6">
      <w:pPr>
        <w:rPr>
          <w:sz w:val="16"/>
          <w:szCs w:val="16"/>
        </w:rPr>
      </w:pPr>
      <w:r>
        <w:rPr>
          <w:sz w:val="16"/>
          <w:szCs w:val="16"/>
        </w:rPr>
        <w:t xml:space="preserve">   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(miejscowość i data)</w:t>
      </w:r>
    </w:p>
    <w:p w:rsidR="003644F6" w:rsidRDefault="003644F6">
      <w:pPr>
        <w:rPr>
          <w:sz w:val="16"/>
          <w:szCs w:val="16"/>
        </w:rPr>
      </w:pPr>
      <w:r>
        <w:rPr>
          <w:sz w:val="24"/>
          <w:szCs w:val="24"/>
        </w:rPr>
        <w:t>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44F6" w:rsidRDefault="003644F6">
      <w:pPr>
        <w:rPr>
          <w:sz w:val="24"/>
          <w:szCs w:val="24"/>
        </w:rPr>
      </w:pPr>
      <w:r>
        <w:rPr>
          <w:sz w:val="16"/>
          <w:szCs w:val="16"/>
        </w:rPr>
        <w:t xml:space="preserve">    Adres</w:t>
      </w:r>
    </w:p>
    <w:p w:rsidR="003644F6" w:rsidRDefault="003644F6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……………………………………..</w:t>
      </w:r>
    </w:p>
    <w:p w:rsidR="003644F6" w:rsidRDefault="003644F6">
      <w:pPr>
        <w:rPr>
          <w:sz w:val="24"/>
          <w:szCs w:val="24"/>
        </w:rPr>
      </w:pPr>
    </w:p>
    <w:p w:rsidR="003644F6" w:rsidRDefault="003644F6">
      <w:pPr>
        <w:rPr>
          <w:sz w:val="16"/>
          <w:szCs w:val="16"/>
        </w:rPr>
      </w:pPr>
      <w:r>
        <w:rPr>
          <w:sz w:val="24"/>
          <w:szCs w:val="24"/>
        </w:rPr>
        <w:t>……………………………………..</w:t>
      </w:r>
    </w:p>
    <w:p w:rsidR="003644F6" w:rsidRDefault="003644F6">
      <w:pPr>
        <w:rPr>
          <w:sz w:val="24"/>
          <w:szCs w:val="24"/>
        </w:rPr>
      </w:pPr>
      <w:r>
        <w:rPr>
          <w:sz w:val="16"/>
          <w:szCs w:val="16"/>
        </w:rPr>
        <w:t>Telefon, e-mail</w:t>
      </w:r>
    </w:p>
    <w:p w:rsidR="003644F6" w:rsidRPr="009E1F3A" w:rsidRDefault="003644F6">
      <w:pPr>
        <w:rPr>
          <w:b/>
          <w:bCs/>
          <w:sz w:val="24"/>
          <w:szCs w:val="24"/>
        </w:rPr>
      </w:pPr>
    </w:p>
    <w:p w:rsidR="003644F6" w:rsidRPr="009E1F3A" w:rsidRDefault="003644F6">
      <w:pPr>
        <w:rPr>
          <w:b/>
          <w:bCs/>
          <w:sz w:val="28"/>
          <w:szCs w:val="28"/>
        </w:rPr>
      </w:pPr>
      <w:r w:rsidRPr="009E1F3A">
        <w:rPr>
          <w:b/>
          <w:bCs/>
          <w:sz w:val="24"/>
          <w:szCs w:val="24"/>
        </w:rPr>
        <w:tab/>
      </w:r>
      <w:r w:rsidRPr="009E1F3A">
        <w:rPr>
          <w:b/>
          <w:bCs/>
          <w:sz w:val="24"/>
          <w:szCs w:val="24"/>
        </w:rPr>
        <w:tab/>
      </w:r>
      <w:r w:rsidRPr="009E1F3A">
        <w:rPr>
          <w:b/>
          <w:bCs/>
          <w:sz w:val="24"/>
          <w:szCs w:val="24"/>
        </w:rPr>
        <w:tab/>
      </w:r>
      <w:r w:rsidRPr="009E1F3A">
        <w:rPr>
          <w:b/>
          <w:bCs/>
          <w:sz w:val="24"/>
          <w:szCs w:val="24"/>
        </w:rPr>
        <w:tab/>
      </w:r>
      <w:r w:rsidRPr="009E1F3A">
        <w:rPr>
          <w:b/>
          <w:bCs/>
          <w:sz w:val="24"/>
          <w:szCs w:val="24"/>
        </w:rPr>
        <w:tab/>
      </w:r>
      <w:r w:rsidRPr="009E1F3A">
        <w:rPr>
          <w:b/>
          <w:bCs/>
          <w:sz w:val="24"/>
          <w:szCs w:val="24"/>
        </w:rPr>
        <w:tab/>
      </w:r>
      <w:r w:rsidRPr="009E1F3A">
        <w:rPr>
          <w:b/>
          <w:bCs/>
          <w:sz w:val="24"/>
          <w:szCs w:val="24"/>
        </w:rPr>
        <w:tab/>
      </w:r>
      <w:r w:rsidRPr="009E1F3A">
        <w:rPr>
          <w:b/>
          <w:bCs/>
          <w:sz w:val="24"/>
          <w:szCs w:val="24"/>
        </w:rPr>
        <w:tab/>
      </w:r>
      <w:r w:rsidRPr="009E1F3A">
        <w:rPr>
          <w:b/>
          <w:bCs/>
          <w:sz w:val="28"/>
          <w:szCs w:val="28"/>
        </w:rPr>
        <w:t>Do Rady</w:t>
      </w:r>
    </w:p>
    <w:p w:rsidR="003644F6" w:rsidRPr="009E1F3A" w:rsidRDefault="003644F6">
      <w:pPr>
        <w:rPr>
          <w:b/>
          <w:bCs/>
          <w:sz w:val="28"/>
          <w:szCs w:val="28"/>
        </w:rPr>
      </w:pP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  <w:t>Lubelskiej Izby</w:t>
      </w:r>
    </w:p>
    <w:p w:rsidR="003644F6" w:rsidRPr="009E1F3A" w:rsidRDefault="003644F6">
      <w:pPr>
        <w:rPr>
          <w:b/>
          <w:bCs/>
          <w:sz w:val="28"/>
          <w:szCs w:val="28"/>
        </w:rPr>
      </w:pP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  <w:t>Lekarsko- Weterynaryjnej</w:t>
      </w:r>
    </w:p>
    <w:p w:rsidR="003644F6" w:rsidRDefault="003644F6">
      <w:pPr>
        <w:rPr>
          <w:b/>
          <w:bCs/>
          <w:sz w:val="28"/>
          <w:szCs w:val="28"/>
        </w:rPr>
      </w:pP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</w:r>
      <w:r w:rsidRPr="009E1F3A">
        <w:rPr>
          <w:b/>
          <w:bCs/>
          <w:sz w:val="28"/>
          <w:szCs w:val="28"/>
        </w:rPr>
        <w:tab/>
        <w:t>w Lublinie</w:t>
      </w:r>
    </w:p>
    <w:p w:rsidR="003644F6" w:rsidRDefault="003644F6">
      <w:pPr>
        <w:rPr>
          <w:b/>
          <w:bCs/>
          <w:sz w:val="28"/>
          <w:szCs w:val="28"/>
        </w:rPr>
      </w:pPr>
    </w:p>
    <w:p w:rsidR="003644F6" w:rsidRDefault="003644F6">
      <w:pPr>
        <w:rPr>
          <w:sz w:val="24"/>
          <w:szCs w:val="24"/>
        </w:rPr>
      </w:pP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t>Proszę o wydanie niezbędnych do uzyskania kwalifikacji w państwach członkowskich Unii Europejskiej, innych niż Rzeczpospolita Polska, niżej wymienione dokumenty, o których mowa w Dyrektywie 2001/19/EWG oraz w art. 7,21,23 i 28 dyrektywy 2005/36/WE</w:t>
      </w:r>
    </w:p>
    <w:p w:rsidR="003644F6" w:rsidRDefault="003644F6">
      <w:pPr>
        <w:rPr>
          <w:sz w:val="24"/>
          <w:szCs w:val="24"/>
        </w:rPr>
      </w:pPr>
      <w:r>
        <w:rPr>
          <w:sz w:val="24"/>
          <w:szCs w:val="24"/>
        </w:rPr>
        <w:t>Parlamentu europejskiego I rady dnia 7 września 2005r. w sprawie uznawania kwalifikacji zawodowych:</w:t>
      </w:r>
    </w:p>
    <w:p w:rsidR="003644F6" w:rsidRPr="009E1F3A" w:rsidRDefault="003644F6" w:rsidP="009E1F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E1F3A">
        <w:rPr>
          <w:sz w:val="24"/>
          <w:szCs w:val="24"/>
        </w:rPr>
        <w:t>Zaświadczenie stwierdzające posiadanie formalnych kwalifikacji lekarza weterynarii*)</w:t>
      </w:r>
    </w:p>
    <w:p w:rsidR="003644F6" w:rsidRDefault="003644F6" w:rsidP="009E1F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Zaświadczenie potwierdzające odbycie przez lekarza weterynarii studiów lekarsko-weterynaryjnych zgodnych z Dyrektywą 2001/19/EWG oraz art.38 Dyrektywy 2005/36/EWG Parlamentu Europejskiego i Razy z dnia 7 września 2005r. w sprawie uznawania kwalifikacji zawodowych*)</w:t>
      </w:r>
    </w:p>
    <w:p w:rsidR="003644F6" w:rsidRDefault="003644F6" w:rsidP="009E1F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Zaświadczenie potwierdzające okres wykonywania zawodu lekarza weterynarii*)</w:t>
      </w:r>
    </w:p>
    <w:p w:rsidR="003644F6" w:rsidRDefault="003644F6" w:rsidP="009E1F3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Zaświadczenie dotyczące postawy etycznej lekarza weterynarii*).</w:t>
      </w:r>
    </w:p>
    <w:p w:rsidR="003644F6" w:rsidRDefault="003644F6" w:rsidP="009F5C96">
      <w:pPr>
        <w:pStyle w:val="ListParagraph"/>
        <w:ind w:left="405"/>
        <w:rPr>
          <w:sz w:val="24"/>
          <w:szCs w:val="24"/>
        </w:rPr>
      </w:pPr>
    </w:p>
    <w:p w:rsidR="003644F6" w:rsidRDefault="003644F6" w:rsidP="009F5C96">
      <w:pPr>
        <w:pStyle w:val="ListParagraph"/>
        <w:ind w:left="405"/>
        <w:rPr>
          <w:sz w:val="16"/>
          <w:szCs w:val="16"/>
        </w:rPr>
      </w:pPr>
      <w:r>
        <w:rPr>
          <w:sz w:val="24"/>
          <w:szCs w:val="24"/>
        </w:rPr>
        <w:t xml:space="preserve">Niniejsze zaświadczenie zostanie przedłożone w :    …………… ………………………….. ……………. </w:t>
      </w:r>
      <w:r w:rsidRPr="009F5C9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644F6" w:rsidRDefault="003644F6" w:rsidP="009F5C96">
      <w:pPr>
        <w:pStyle w:val="ListParagraph"/>
        <w:ind w:left="405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(nazwa korporacji zawodowej oraz państwa na terenie którego działa)</w:t>
      </w:r>
    </w:p>
    <w:p w:rsidR="003644F6" w:rsidRDefault="003644F6" w:rsidP="009F5C96">
      <w:pPr>
        <w:pStyle w:val="ListParagraph"/>
        <w:ind w:left="405"/>
        <w:rPr>
          <w:sz w:val="16"/>
          <w:szCs w:val="16"/>
        </w:rPr>
      </w:pPr>
    </w:p>
    <w:p w:rsidR="003644F6" w:rsidRDefault="003644F6" w:rsidP="009F5C96">
      <w:pPr>
        <w:pStyle w:val="ListParagraph"/>
        <w:ind w:left="405"/>
        <w:rPr>
          <w:sz w:val="16"/>
          <w:szCs w:val="16"/>
        </w:rPr>
      </w:pPr>
    </w:p>
    <w:p w:rsidR="003644F6" w:rsidRDefault="003644F6" w:rsidP="009F5C96">
      <w:pPr>
        <w:pStyle w:val="ListParagraph"/>
        <w:ind w:left="405"/>
        <w:rPr>
          <w:sz w:val="16"/>
          <w:szCs w:val="16"/>
        </w:rPr>
      </w:pPr>
    </w:p>
    <w:p w:rsidR="003644F6" w:rsidRDefault="003644F6" w:rsidP="009F5C96">
      <w:pPr>
        <w:pStyle w:val="ListParagraph"/>
        <w:ind w:left="405"/>
        <w:rPr>
          <w:sz w:val="16"/>
          <w:szCs w:val="16"/>
        </w:rPr>
      </w:pPr>
    </w:p>
    <w:p w:rsidR="003644F6" w:rsidRDefault="003644F6" w:rsidP="009F5C96">
      <w:pPr>
        <w:pStyle w:val="ListParagraph"/>
        <w:ind w:left="405"/>
        <w:rPr>
          <w:sz w:val="16"/>
          <w:szCs w:val="16"/>
        </w:rPr>
      </w:pPr>
    </w:p>
    <w:p w:rsidR="003644F6" w:rsidRDefault="003644F6" w:rsidP="009F5C96">
      <w:pPr>
        <w:pStyle w:val="ListParagraph"/>
        <w:ind w:left="405"/>
        <w:rPr>
          <w:sz w:val="16"/>
          <w:szCs w:val="16"/>
        </w:rPr>
      </w:pPr>
    </w:p>
    <w:p w:rsidR="003644F6" w:rsidRDefault="003644F6" w:rsidP="009F5C96">
      <w:pPr>
        <w:pStyle w:val="ListParagraph"/>
        <w:ind w:left="405"/>
        <w:rPr>
          <w:sz w:val="28"/>
          <w:szCs w:val="28"/>
        </w:rPr>
      </w:pPr>
    </w:p>
    <w:p w:rsidR="003644F6" w:rsidRDefault="003644F6" w:rsidP="009F5C96">
      <w:pPr>
        <w:pStyle w:val="ListParagraph"/>
        <w:ind w:left="405"/>
        <w:rPr>
          <w:sz w:val="24"/>
          <w:szCs w:val="24"/>
        </w:rPr>
      </w:pPr>
      <w:r>
        <w:rPr>
          <w:sz w:val="28"/>
          <w:szCs w:val="28"/>
        </w:rPr>
        <w:t xml:space="preserve">*) </w:t>
      </w:r>
      <w:r w:rsidRPr="009F5C96">
        <w:rPr>
          <w:sz w:val="24"/>
          <w:szCs w:val="24"/>
        </w:rPr>
        <w:t>proszę zaznaczyć właściwe</w:t>
      </w:r>
    </w:p>
    <w:p w:rsidR="003644F6" w:rsidRDefault="003644F6" w:rsidP="009F5C96">
      <w:pPr>
        <w:pStyle w:val="ListParagraph"/>
        <w:ind w:left="405"/>
        <w:rPr>
          <w:sz w:val="24"/>
          <w:szCs w:val="24"/>
        </w:rPr>
      </w:pPr>
    </w:p>
    <w:p w:rsidR="003644F6" w:rsidRDefault="003644F6" w:rsidP="009F5C96">
      <w:pPr>
        <w:pStyle w:val="ListParagraph"/>
        <w:ind w:left="405"/>
        <w:rPr>
          <w:sz w:val="24"/>
          <w:szCs w:val="24"/>
        </w:rPr>
      </w:pPr>
    </w:p>
    <w:p w:rsidR="003644F6" w:rsidRDefault="003644F6" w:rsidP="009F5C96">
      <w:pPr>
        <w:pStyle w:val="ListParagraph"/>
        <w:ind w:left="405"/>
        <w:rPr>
          <w:sz w:val="24"/>
          <w:szCs w:val="24"/>
        </w:rPr>
      </w:pPr>
    </w:p>
    <w:p w:rsidR="003644F6" w:rsidRDefault="003644F6" w:rsidP="009F5C96">
      <w:pPr>
        <w:pStyle w:val="ListParagraph"/>
        <w:ind w:left="405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…………………………………………………….</w:t>
      </w:r>
    </w:p>
    <w:p w:rsidR="003644F6" w:rsidRDefault="003644F6" w:rsidP="009F5C96">
      <w:pPr>
        <w:pStyle w:val="ListParagraph"/>
        <w:ind w:left="405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Podpis wnioskodawcy</w:t>
      </w:r>
    </w:p>
    <w:p w:rsidR="003644F6" w:rsidRDefault="003644F6" w:rsidP="009F5C96">
      <w:pPr>
        <w:pStyle w:val="ListParagraph"/>
        <w:ind w:left="405"/>
        <w:rPr>
          <w:sz w:val="16"/>
          <w:szCs w:val="16"/>
        </w:rPr>
      </w:pPr>
    </w:p>
    <w:p w:rsidR="003644F6" w:rsidRDefault="003644F6" w:rsidP="009F5C96">
      <w:pPr>
        <w:pStyle w:val="ListParagraph"/>
        <w:ind w:left="405"/>
        <w:jc w:val="center"/>
        <w:rPr>
          <w:sz w:val="16"/>
          <w:szCs w:val="16"/>
        </w:rPr>
      </w:pPr>
    </w:p>
    <w:p w:rsidR="003644F6" w:rsidRDefault="003644F6" w:rsidP="009F5C96">
      <w:pPr>
        <w:pStyle w:val="ListParagraph"/>
        <w:ind w:left="405"/>
        <w:rPr>
          <w:sz w:val="16"/>
          <w:szCs w:val="16"/>
        </w:rPr>
      </w:pPr>
    </w:p>
    <w:p w:rsidR="003644F6" w:rsidRDefault="003644F6" w:rsidP="009F5C96">
      <w:pPr>
        <w:pStyle w:val="ListParagraph"/>
        <w:ind w:left="405"/>
        <w:rPr>
          <w:sz w:val="16"/>
          <w:szCs w:val="16"/>
        </w:rPr>
      </w:pPr>
    </w:p>
    <w:p w:rsidR="003644F6" w:rsidRDefault="003644F6" w:rsidP="009F5C96">
      <w:pPr>
        <w:pStyle w:val="ListParagraph"/>
        <w:ind w:left="405"/>
        <w:rPr>
          <w:sz w:val="16"/>
          <w:szCs w:val="16"/>
        </w:rPr>
      </w:pPr>
    </w:p>
    <w:p w:rsidR="003644F6" w:rsidRDefault="003644F6" w:rsidP="009F5C96">
      <w:pPr>
        <w:pStyle w:val="ListParagraph"/>
        <w:ind w:left="405"/>
        <w:rPr>
          <w:sz w:val="16"/>
          <w:szCs w:val="16"/>
        </w:rPr>
      </w:pPr>
    </w:p>
    <w:p w:rsidR="003644F6" w:rsidRDefault="003644F6" w:rsidP="009F5C96">
      <w:pPr>
        <w:pStyle w:val="ListParagraph"/>
        <w:ind w:left="405"/>
        <w:rPr>
          <w:sz w:val="16"/>
          <w:szCs w:val="16"/>
        </w:rPr>
      </w:pPr>
    </w:p>
    <w:p w:rsidR="003644F6" w:rsidRDefault="003644F6" w:rsidP="009F5C96">
      <w:pPr>
        <w:pStyle w:val="ListParagraph"/>
        <w:ind w:left="405"/>
        <w:rPr>
          <w:sz w:val="16"/>
          <w:szCs w:val="16"/>
        </w:rPr>
      </w:pPr>
    </w:p>
    <w:p w:rsidR="003644F6" w:rsidRDefault="003644F6" w:rsidP="009F5C96">
      <w:pPr>
        <w:pStyle w:val="ListParagraph"/>
        <w:ind w:left="405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>
        <w:rPr>
          <w:sz w:val="24"/>
          <w:szCs w:val="24"/>
        </w:rPr>
        <w:t>……………………………………..</w:t>
      </w:r>
    </w:p>
    <w:p w:rsidR="003644F6" w:rsidRDefault="003644F6" w:rsidP="009F5C96">
      <w:pPr>
        <w:pStyle w:val="ListParagraph"/>
        <w:ind w:left="405"/>
        <w:rPr>
          <w:sz w:val="24"/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(miejscowość i data)</w:t>
      </w:r>
    </w:p>
    <w:p w:rsidR="003644F6" w:rsidRDefault="003644F6" w:rsidP="009F5C96">
      <w:pPr>
        <w:pStyle w:val="ListParagraph"/>
        <w:ind w:left="405"/>
        <w:rPr>
          <w:sz w:val="24"/>
          <w:szCs w:val="24"/>
        </w:rPr>
      </w:pPr>
    </w:p>
    <w:p w:rsidR="003644F6" w:rsidRDefault="003644F6" w:rsidP="009F5C96">
      <w:pPr>
        <w:pStyle w:val="ListParagraph"/>
        <w:ind w:left="405"/>
        <w:rPr>
          <w:sz w:val="24"/>
          <w:szCs w:val="24"/>
        </w:rPr>
      </w:pPr>
    </w:p>
    <w:p w:rsidR="003644F6" w:rsidRPr="009F5C96" w:rsidRDefault="003644F6" w:rsidP="009F5C96">
      <w:pPr>
        <w:pStyle w:val="ListParagraph"/>
        <w:ind w:left="405"/>
        <w:jc w:val="center"/>
        <w:rPr>
          <w:b/>
          <w:bCs/>
          <w:sz w:val="28"/>
          <w:szCs w:val="28"/>
        </w:rPr>
      </w:pPr>
    </w:p>
    <w:p w:rsidR="003644F6" w:rsidRDefault="003644F6" w:rsidP="009F5C96">
      <w:pPr>
        <w:pStyle w:val="ListParagraph"/>
        <w:ind w:left="405"/>
        <w:jc w:val="center"/>
        <w:rPr>
          <w:sz w:val="18"/>
          <w:szCs w:val="18"/>
        </w:rPr>
      </w:pPr>
      <w:r w:rsidRPr="009F5C96">
        <w:rPr>
          <w:b/>
          <w:bCs/>
          <w:sz w:val="28"/>
          <w:szCs w:val="28"/>
        </w:rPr>
        <w:t>Oświadczenie</w:t>
      </w:r>
    </w:p>
    <w:p w:rsidR="003644F6" w:rsidRDefault="003644F6" w:rsidP="009F5C96">
      <w:pPr>
        <w:pStyle w:val="ListParagraph"/>
        <w:ind w:left="405"/>
        <w:jc w:val="center"/>
        <w:rPr>
          <w:sz w:val="24"/>
          <w:szCs w:val="24"/>
        </w:rPr>
      </w:pPr>
    </w:p>
    <w:p w:rsidR="003644F6" w:rsidRDefault="003644F6" w:rsidP="009F5C96">
      <w:pPr>
        <w:pStyle w:val="ListParagraph"/>
        <w:ind w:left="405"/>
        <w:jc w:val="center"/>
        <w:rPr>
          <w:sz w:val="24"/>
          <w:szCs w:val="24"/>
        </w:rPr>
      </w:pPr>
    </w:p>
    <w:p w:rsidR="003644F6" w:rsidRDefault="003644F6" w:rsidP="002F6979">
      <w:pPr>
        <w:pStyle w:val="ListParagraph"/>
        <w:ind w:left="1113" w:firstLine="303"/>
        <w:rPr>
          <w:sz w:val="24"/>
          <w:szCs w:val="24"/>
        </w:rPr>
      </w:pPr>
      <w:r>
        <w:rPr>
          <w:sz w:val="24"/>
          <w:szCs w:val="24"/>
        </w:rPr>
        <w:t>Świadoma/ świadomy*) odpowiedzialności karnej na podstawie art.233 par. 1</w:t>
      </w:r>
    </w:p>
    <w:p w:rsidR="003644F6" w:rsidRDefault="003644F6" w:rsidP="002F6979">
      <w:pPr>
        <w:pStyle w:val="ListParagraph"/>
        <w:ind w:left="405"/>
        <w:rPr>
          <w:sz w:val="24"/>
          <w:szCs w:val="24"/>
        </w:rPr>
      </w:pPr>
      <w:r>
        <w:rPr>
          <w:sz w:val="24"/>
          <w:szCs w:val="24"/>
        </w:rPr>
        <w:t xml:space="preserve">Kodeksu Karnego – za składanie fałszywych zeznań i zatajanie prawdy  - oświadczam, iż      </w:t>
      </w:r>
    </w:p>
    <w:p w:rsidR="003644F6" w:rsidRDefault="003644F6" w:rsidP="002F6979">
      <w:pPr>
        <w:pStyle w:val="ListParagraph"/>
        <w:ind w:left="405"/>
        <w:rPr>
          <w:sz w:val="24"/>
          <w:szCs w:val="24"/>
        </w:rPr>
      </w:pPr>
      <w:r>
        <w:rPr>
          <w:sz w:val="24"/>
          <w:szCs w:val="24"/>
        </w:rPr>
        <w:t>Przeciwko mnie nie jest prowadzone postępowanie karne, ani też nie byłam/nie byłem karany przez organy wymiaru sprawiedliwości. Jednocześnie oświadczam, że nie jest prowadzone przeciwko mnie postępowanie przez Okręgowego rzecznika Odpowiedzialności Zawodowej Lubelskiej izby lekarsko- weterynaryjnej w Lublinie, ani też nie byłam/ nie byłem karany przez Okręgowy Sąd Lekarsko- Weterynaryjny.</w:t>
      </w:r>
    </w:p>
    <w:p w:rsidR="003644F6" w:rsidRDefault="003644F6" w:rsidP="009F5C96">
      <w:pPr>
        <w:pStyle w:val="ListParagraph"/>
        <w:ind w:left="405"/>
        <w:jc w:val="center"/>
        <w:rPr>
          <w:sz w:val="24"/>
          <w:szCs w:val="24"/>
        </w:rPr>
      </w:pPr>
    </w:p>
    <w:p w:rsidR="003644F6" w:rsidRDefault="003644F6" w:rsidP="009F5C96">
      <w:pPr>
        <w:pStyle w:val="ListParagraph"/>
        <w:ind w:left="405"/>
        <w:jc w:val="center"/>
        <w:rPr>
          <w:sz w:val="24"/>
          <w:szCs w:val="24"/>
        </w:rPr>
      </w:pPr>
    </w:p>
    <w:p w:rsidR="003644F6" w:rsidRDefault="003644F6" w:rsidP="009F5C96">
      <w:pPr>
        <w:pStyle w:val="ListParagraph"/>
        <w:ind w:left="405"/>
        <w:jc w:val="center"/>
        <w:rPr>
          <w:sz w:val="24"/>
          <w:szCs w:val="24"/>
        </w:rPr>
      </w:pPr>
    </w:p>
    <w:p w:rsidR="003644F6" w:rsidRDefault="003644F6" w:rsidP="009F5C96">
      <w:pPr>
        <w:pStyle w:val="ListParagraph"/>
        <w:ind w:left="405"/>
        <w:jc w:val="center"/>
        <w:rPr>
          <w:sz w:val="24"/>
          <w:szCs w:val="24"/>
        </w:rPr>
      </w:pPr>
    </w:p>
    <w:p w:rsidR="003644F6" w:rsidRDefault="003644F6" w:rsidP="009F5C96">
      <w:pPr>
        <w:pStyle w:val="ListParagraph"/>
        <w:ind w:left="405"/>
        <w:jc w:val="center"/>
        <w:rPr>
          <w:sz w:val="24"/>
          <w:szCs w:val="24"/>
        </w:rPr>
      </w:pPr>
    </w:p>
    <w:p w:rsidR="003644F6" w:rsidRDefault="003644F6" w:rsidP="002F6979">
      <w:pPr>
        <w:pStyle w:val="ListParagraph"/>
        <w:ind w:left="405"/>
        <w:jc w:val="right"/>
        <w:rPr>
          <w:sz w:val="24"/>
          <w:szCs w:val="24"/>
        </w:rPr>
      </w:pPr>
    </w:p>
    <w:p w:rsidR="003644F6" w:rsidRDefault="003644F6" w:rsidP="002F6979">
      <w:pPr>
        <w:pStyle w:val="ListParagraph"/>
        <w:ind w:left="405"/>
        <w:jc w:val="right"/>
        <w:rPr>
          <w:sz w:val="16"/>
          <w:szCs w:val="16"/>
        </w:rPr>
      </w:pPr>
      <w:r>
        <w:rPr>
          <w:sz w:val="24"/>
          <w:szCs w:val="24"/>
        </w:rPr>
        <w:t>……………………………………………………..</w:t>
      </w:r>
    </w:p>
    <w:p w:rsidR="003644F6" w:rsidRPr="002F6979" w:rsidRDefault="003644F6" w:rsidP="002F6979">
      <w:pPr>
        <w:pStyle w:val="ListParagraph"/>
        <w:ind w:left="6069" w:firstLine="303"/>
        <w:rPr>
          <w:sz w:val="16"/>
          <w:szCs w:val="16"/>
        </w:rPr>
      </w:pPr>
      <w:r>
        <w:rPr>
          <w:sz w:val="16"/>
          <w:szCs w:val="16"/>
        </w:rPr>
        <w:t>(Podpis)</w:t>
      </w:r>
    </w:p>
    <w:sectPr w:rsidR="003644F6" w:rsidRPr="002F6979" w:rsidSect="007C2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315E9"/>
    <w:multiLevelType w:val="hybridMultilevel"/>
    <w:tmpl w:val="0226E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E420F"/>
    <w:multiLevelType w:val="hybridMultilevel"/>
    <w:tmpl w:val="775679F6"/>
    <w:lvl w:ilvl="0" w:tplc="F8CEA78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1F3A"/>
    <w:rsid w:val="002F6979"/>
    <w:rsid w:val="003644F6"/>
    <w:rsid w:val="006C38EC"/>
    <w:rsid w:val="007C20EF"/>
    <w:rsid w:val="00821410"/>
    <w:rsid w:val="0095125D"/>
    <w:rsid w:val="00970631"/>
    <w:rsid w:val="009E1374"/>
    <w:rsid w:val="009E1F3A"/>
    <w:rsid w:val="009F5C96"/>
    <w:rsid w:val="00F5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EF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1F3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319</Words>
  <Characters>1919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</dc:title>
  <dc:subject/>
  <dc:creator> </dc:creator>
  <cp:keywords/>
  <dc:description/>
  <cp:lastModifiedBy>IZBA</cp:lastModifiedBy>
  <cp:revision>2</cp:revision>
  <dcterms:created xsi:type="dcterms:W3CDTF">2011-11-07T12:44:00Z</dcterms:created>
  <dcterms:modified xsi:type="dcterms:W3CDTF">2011-11-07T12:44:00Z</dcterms:modified>
</cp:coreProperties>
</file>